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CE" w:rsidRPr="00120436" w:rsidRDefault="00C770CE" w:rsidP="000C36B1">
      <w:pPr>
        <w:jc w:val="center"/>
        <w:rPr>
          <w:b/>
        </w:rPr>
      </w:pPr>
      <w:r w:rsidRPr="00120436">
        <w:rPr>
          <w:b/>
        </w:rPr>
        <w:t>Информация о результатах плановых проверок</w:t>
      </w:r>
    </w:p>
    <w:p w:rsidR="00C770CE" w:rsidRPr="00120436" w:rsidRDefault="00C770CE" w:rsidP="000C36B1">
      <w:pPr>
        <w:jc w:val="center"/>
      </w:pPr>
      <w:r w:rsidRPr="00120436">
        <w:t xml:space="preserve"> лицензиатов, осуществляющих розничную продажу  алкогольной продукции на территории Нижневартовского района за 2014 год</w:t>
      </w:r>
    </w:p>
    <w:p w:rsidR="00C770CE" w:rsidRPr="00120436" w:rsidRDefault="00C770CE" w:rsidP="000C36B1">
      <w:pPr>
        <w:jc w:val="center"/>
      </w:pP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1578"/>
        <w:gridCol w:w="1984"/>
        <w:gridCol w:w="1985"/>
        <w:gridCol w:w="1559"/>
        <w:gridCol w:w="1276"/>
        <w:gridCol w:w="992"/>
        <w:gridCol w:w="1243"/>
        <w:gridCol w:w="960"/>
        <w:gridCol w:w="1482"/>
        <w:gridCol w:w="1276"/>
        <w:gridCol w:w="1276"/>
      </w:tblGrid>
      <w:tr w:rsidR="00C770CE" w:rsidRPr="00120436" w:rsidTr="00277F52">
        <w:tc>
          <w:tcPr>
            <w:tcW w:w="522" w:type="dxa"/>
          </w:tcPr>
          <w:p w:rsidR="00C770CE" w:rsidRPr="0094220D" w:rsidRDefault="00C770CE" w:rsidP="00C16171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№ п/п</w:t>
            </w:r>
          </w:p>
        </w:tc>
        <w:tc>
          <w:tcPr>
            <w:tcW w:w="1578" w:type="dxa"/>
          </w:tcPr>
          <w:p w:rsidR="00C770CE" w:rsidRPr="0094220D" w:rsidRDefault="00C770CE" w:rsidP="00F76D1C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Наименование юридического лица,</w:t>
            </w:r>
          </w:p>
          <w:p w:rsidR="00C770CE" w:rsidRPr="0094220D" w:rsidRDefault="00C770CE" w:rsidP="00F76D1C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деятельность которого</w:t>
            </w:r>
          </w:p>
          <w:p w:rsidR="00C770CE" w:rsidRPr="0094220D" w:rsidRDefault="00C770CE" w:rsidP="00F76D1C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подлежала проверке</w:t>
            </w:r>
          </w:p>
          <w:p w:rsidR="00C770CE" w:rsidRPr="0094220D" w:rsidRDefault="00C770CE" w:rsidP="00C161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770CE" w:rsidRPr="0094220D" w:rsidRDefault="00C770CE" w:rsidP="00C16171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Места нахождения ЮЛ</w:t>
            </w:r>
          </w:p>
        </w:tc>
        <w:tc>
          <w:tcPr>
            <w:tcW w:w="1985" w:type="dxa"/>
          </w:tcPr>
          <w:p w:rsidR="00C770CE" w:rsidRPr="0094220D" w:rsidRDefault="00C770CE" w:rsidP="00F76D1C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 xml:space="preserve">Места нахождения </w:t>
            </w:r>
          </w:p>
          <w:p w:rsidR="00C770CE" w:rsidRPr="0094220D" w:rsidRDefault="00C770CE" w:rsidP="00F76D1C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объектов</w:t>
            </w:r>
          </w:p>
        </w:tc>
        <w:tc>
          <w:tcPr>
            <w:tcW w:w="1559" w:type="dxa"/>
          </w:tcPr>
          <w:p w:rsidR="00C770CE" w:rsidRPr="0094220D" w:rsidRDefault="00C770CE" w:rsidP="00C16171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1276" w:type="dxa"/>
          </w:tcPr>
          <w:p w:rsidR="00C770CE" w:rsidRPr="0094220D" w:rsidRDefault="00C770CE" w:rsidP="00C16171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992" w:type="dxa"/>
          </w:tcPr>
          <w:p w:rsidR="00C770CE" w:rsidRPr="0094220D" w:rsidRDefault="00C770CE" w:rsidP="00C16171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243" w:type="dxa"/>
          </w:tcPr>
          <w:p w:rsidR="00C770CE" w:rsidRPr="0094220D" w:rsidRDefault="00C770CE" w:rsidP="00C16171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Дата проведения проверки</w:t>
            </w:r>
          </w:p>
        </w:tc>
        <w:tc>
          <w:tcPr>
            <w:tcW w:w="960" w:type="dxa"/>
          </w:tcPr>
          <w:p w:rsidR="00C770CE" w:rsidRPr="0094220D" w:rsidRDefault="00C770CE" w:rsidP="00C16171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482" w:type="dxa"/>
          </w:tcPr>
          <w:p w:rsidR="00C770CE" w:rsidRPr="0094220D" w:rsidRDefault="00C770CE" w:rsidP="00E87944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Наименование органа</w:t>
            </w:r>
          </w:p>
          <w:p w:rsidR="00C770CE" w:rsidRPr="0094220D" w:rsidRDefault="00C770CE" w:rsidP="00E805D2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государственного контроля,</w:t>
            </w:r>
          </w:p>
          <w:p w:rsidR="00C770CE" w:rsidRPr="0094220D" w:rsidRDefault="00C770CE" w:rsidP="00E805D2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 xml:space="preserve">которым проводиласьпроверка </w:t>
            </w:r>
          </w:p>
        </w:tc>
        <w:tc>
          <w:tcPr>
            <w:tcW w:w="1276" w:type="dxa"/>
          </w:tcPr>
          <w:p w:rsidR="00C770CE" w:rsidRPr="0094220D" w:rsidRDefault="00C770CE" w:rsidP="00C16171">
            <w:pPr>
              <w:rPr>
                <w:sz w:val="20"/>
                <w:szCs w:val="20"/>
              </w:rPr>
            </w:pPr>
          </w:p>
          <w:p w:rsidR="00C770CE" w:rsidRPr="0094220D" w:rsidRDefault="00C770CE" w:rsidP="00C16171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Результаты проверки</w:t>
            </w:r>
          </w:p>
          <w:p w:rsidR="00C770CE" w:rsidRPr="0094220D" w:rsidRDefault="00C770CE" w:rsidP="00C16171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(предписание)</w:t>
            </w:r>
          </w:p>
        </w:tc>
        <w:tc>
          <w:tcPr>
            <w:tcW w:w="1276" w:type="dxa"/>
          </w:tcPr>
          <w:p w:rsidR="00C770CE" w:rsidRPr="0094220D" w:rsidRDefault="00C770CE" w:rsidP="00C16171">
            <w:pPr>
              <w:rPr>
                <w:sz w:val="20"/>
                <w:szCs w:val="20"/>
              </w:rPr>
            </w:pPr>
          </w:p>
          <w:p w:rsidR="00C770CE" w:rsidRPr="0094220D" w:rsidRDefault="00C770CE" w:rsidP="00C16171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Примечание</w:t>
            </w:r>
          </w:p>
        </w:tc>
      </w:tr>
      <w:tr w:rsidR="00C770CE" w:rsidRPr="00120436" w:rsidTr="00277F52">
        <w:tc>
          <w:tcPr>
            <w:tcW w:w="522" w:type="dxa"/>
          </w:tcPr>
          <w:p w:rsidR="00C770CE" w:rsidRPr="0094220D" w:rsidRDefault="00C770CE" w:rsidP="00C16171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1</w:t>
            </w:r>
          </w:p>
        </w:tc>
        <w:tc>
          <w:tcPr>
            <w:tcW w:w="1578" w:type="dxa"/>
          </w:tcPr>
          <w:p w:rsidR="00C770CE" w:rsidRPr="0094220D" w:rsidRDefault="00C770CE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Общество с ограниченной ответственностью "Людмила"</w:t>
            </w:r>
          </w:p>
        </w:tc>
        <w:tc>
          <w:tcPr>
            <w:tcW w:w="1984" w:type="dxa"/>
          </w:tcPr>
          <w:p w:rsidR="00C770CE" w:rsidRPr="0094220D" w:rsidRDefault="00C770CE">
            <w:pPr>
              <w:rPr>
                <w:color w:val="000000"/>
                <w:sz w:val="20"/>
                <w:szCs w:val="20"/>
              </w:rPr>
            </w:pPr>
            <w:r w:rsidRPr="0094220D">
              <w:rPr>
                <w:color w:val="000000"/>
                <w:sz w:val="20"/>
                <w:szCs w:val="20"/>
              </w:rPr>
              <w:t>Ханты-Мансийский автономный округ -Югра Нижневартовский район пгт.Излучинск, ул. Энергетиков, д.1, кв.4</w:t>
            </w:r>
          </w:p>
        </w:tc>
        <w:tc>
          <w:tcPr>
            <w:tcW w:w="1985" w:type="dxa"/>
          </w:tcPr>
          <w:p w:rsidR="00C770CE" w:rsidRPr="0094220D" w:rsidRDefault="00C770CE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Ханты-Мансийский автономный округ -Югра Нижневартовский район пгт.Излучинск, ул. Энергетиков, д. 2 А, магазин № 546 "Беркут"</w:t>
            </w:r>
          </w:p>
        </w:tc>
        <w:tc>
          <w:tcPr>
            <w:tcW w:w="1559" w:type="dxa"/>
          </w:tcPr>
          <w:p w:rsidR="00C770CE" w:rsidRPr="0094220D" w:rsidRDefault="00C770CE">
            <w:pPr>
              <w:jc w:val="center"/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1058600651416</w:t>
            </w:r>
          </w:p>
        </w:tc>
        <w:tc>
          <w:tcPr>
            <w:tcW w:w="1276" w:type="dxa"/>
          </w:tcPr>
          <w:p w:rsidR="00C770CE" w:rsidRPr="0094220D" w:rsidRDefault="00C770CE">
            <w:pPr>
              <w:jc w:val="center"/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8620016654</w:t>
            </w:r>
          </w:p>
        </w:tc>
        <w:tc>
          <w:tcPr>
            <w:tcW w:w="992" w:type="dxa"/>
            <w:vMerge w:val="restart"/>
          </w:tcPr>
          <w:p w:rsidR="00C770CE" w:rsidRPr="0094220D" w:rsidRDefault="00C770CE">
            <w:pPr>
              <w:jc w:val="center"/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Осуществление контроля за соблюдением лицензиатами лицензионных требований и условий при осуществлении розничной продажи алкогольной продукции. Федеральный закон от 22.11.1995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    </w:r>
          </w:p>
        </w:tc>
        <w:tc>
          <w:tcPr>
            <w:tcW w:w="1243" w:type="dxa"/>
          </w:tcPr>
          <w:p w:rsidR="00C770CE" w:rsidRPr="0094220D" w:rsidRDefault="00C770CE" w:rsidP="00C16171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12.02.2014</w:t>
            </w:r>
          </w:p>
        </w:tc>
        <w:tc>
          <w:tcPr>
            <w:tcW w:w="960" w:type="dxa"/>
          </w:tcPr>
          <w:p w:rsidR="00C770CE" w:rsidRPr="0094220D" w:rsidRDefault="00C770CE" w:rsidP="00C16171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выездная</w:t>
            </w:r>
          </w:p>
        </w:tc>
        <w:tc>
          <w:tcPr>
            <w:tcW w:w="1482" w:type="dxa"/>
          </w:tcPr>
          <w:p w:rsidR="00C770CE" w:rsidRPr="0094220D" w:rsidRDefault="00C770CE" w:rsidP="00C1617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220D">
              <w:rPr>
                <w:rFonts w:ascii="Times New Roman" w:hAnsi="Times New Roman" w:cs="Times New Roman"/>
              </w:rPr>
              <w:t>Отдел потребительского рынка и защиты прав потребителей администрации Нижневартовского района</w:t>
            </w:r>
          </w:p>
        </w:tc>
        <w:tc>
          <w:tcPr>
            <w:tcW w:w="1276" w:type="dxa"/>
          </w:tcPr>
          <w:p w:rsidR="00C770CE" w:rsidRPr="0094220D" w:rsidRDefault="00C770CE" w:rsidP="00C16171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Нарушения не выявлены</w:t>
            </w:r>
          </w:p>
        </w:tc>
        <w:tc>
          <w:tcPr>
            <w:tcW w:w="1276" w:type="dxa"/>
          </w:tcPr>
          <w:p w:rsidR="00C770CE" w:rsidRPr="0094220D" w:rsidRDefault="00C770CE" w:rsidP="00F76D1C">
            <w:pPr>
              <w:rPr>
                <w:sz w:val="20"/>
                <w:szCs w:val="20"/>
              </w:rPr>
            </w:pPr>
          </w:p>
        </w:tc>
      </w:tr>
      <w:tr w:rsidR="00C770CE" w:rsidRPr="00120436" w:rsidTr="00277F52">
        <w:tc>
          <w:tcPr>
            <w:tcW w:w="522" w:type="dxa"/>
          </w:tcPr>
          <w:p w:rsidR="00C770CE" w:rsidRPr="0094220D" w:rsidRDefault="00C770CE" w:rsidP="00C16171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2</w:t>
            </w:r>
          </w:p>
        </w:tc>
        <w:tc>
          <w:tcPr>
            <w:tcW w:w="1578" w:type="dxa"/>
          </w:tcPr>
          <w:p w:rsidR="00C770CE" w:rsidRPr="0094220D" w:rsidRDefault="00C770CE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Общество с ограниченной ответственностью "Атон"</w:t>
            </w:r>
          </w:p>
        </w:tc>
        <w:tc>
          <w:tcPr>
            <w:tcW w:w="1984" w:type="dxa"/>
          </w:tcPr>
          <w:p w:rsidR="00C770CE" w:rsidRPr="0094220D" w:rsidRDefault="00C770CE">
            <w:pPr>
              <w:rPr>
                <w:color w:val="000000"/>
                <w:sz w:val="20"/>
                <w:szCs w:val="20"/>
              </w:rPr>
            </w:pPr>
            <w:r w:rsidRPr="0094220D">
              <w:rPr>
                <w:color w:val="000000"/>
                <w:sz w:val="20"/>
                <w:szCs w:val="20"/>
              </w:rPr>
              <w:t>Ханты-Мансийский автономный округ -Югра Нижневартовский район с.Ларьяк, ул. Гагарина, д.12</w:t>
            </w:r>
          </w:p>
        </w:tc>
        <w:tc>
          <w:tcPr>
            <w:tcW w:w="1985" w:type="dxa"/>
          </w:tcPr>
          <w:p w:rsidR="00C770CE" w:rsidRPr="0094220D" w:rsidRDefault="00C770CE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Ханты-Мансийский автономный округ -Югра Нижневартовский район с.Ларьяк, ул. Гагарина, д. 12, магазин № 29 "Фортуна"</w:t>
            </w:r>
          </w:p>
        </w:tc>
        <w:tc>
          <w:tcPr>
            <w:tcW w:w="1559" w:type="dxa"/>
          </w:tcPr>
          <w:p w:rsidR="00C770CE" w:rsidRPr="0094220D" w:rsidRDefault="00C770CE">
            <w:pPr>
              <w:jc w:val="center"/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1028601868151</w:t>
            </w:r>
          </w:p>
        </w:tc>
        <w:tc>
          <w:tcPr>
            <w:tcW w:w="1276" w:type="dxa"/>
          </w:tcPr>
          <w:p w:rsidR="00C770CE" w:rsidRPr="0094220D" w:rsidRDefault="00C770CE">
            <w:pPr>
              <w:jc w:val="center"/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8620009368</w:t>
            </w:r>
          </w:p>
        </w:tc>
        <w:tc>
          <w:tcPr>
            <w:tcW w:w="992" w:type="dxa"/>
            <w:vMerge/>
          </w:tcPr>
          <w:p w:rsidR="00C770CE" w:rsidRPr="0094220D" w:rsidRDefault="00C770CE" w:rsidP="00C16171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C770CE" w:rsidRPr="0094220D" w:rsidRDefault="00C770CE" w:rsidP="00C16171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24.03.2014</w:t>
            </w:r>
          </w:p>
        </w:tc>
        <w:tc>
          <w:tcPr>
            <w:tcW w:w="960" w:type="dxa"/>
          </w:tcPr>
          <w:p w:rsidR="00C770CE" w:rsidRDefault="00C770CE">
            <w:r w:rsidRPr="006E57F1">
              <w:rPr>
                <w:sz w:val="20"/>
                <w:szCs w:val="20"/>
              </w:rPr>
              <w:t>выездная</w:t>
            </w:r>
          </w:p>
        </w:tc>
        <w:tc>
          <w:tcPr>
            <w:tcW w:w="1482" w:type="dxa"/>
          </w:tcPr>
          <w:p w:rsidR="00C770CE" w:rsidRPr="0094220D" w:rsidRDefault="00C770CE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Отдел потребительского рынка и защиты прав потребителей администрации Нижневартовского района</w:t>
            </w:r>
          </w:p>
        </w:tc>
        <w:tc>
          <w:tcPr>
            <w:tcW w:w="1276" w:type="dxa"/>
          </w:tcPr>
          <w:p w:rsidR="00C770CE" w:rsidRPr="0094220D" w:rsidRDefault="00C770CE" w:rsidP="00C16171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Нарушения не выявлены</w:t>
            </w:r>
          </w:p>
        </w:tc>
        <w:tc>
          <w:tcPr>
            <w:tcW w:w="1276" w:type="dxa"/>
          </w:tcPr>
          <w:p w:rsidR="00C770CE" w:rsidRPr="0094220D" w:rsidRDefault="00C770CE" w:rsidP="00C16171">
            <w:pPr>
              <w:rPr>
                <w:sz w:val="20"/>
                <w:szCs w:val="20"/>
              </w:rPr>
            </w:pPr>
          </w:p>
        </w:tc>
      </w:tr>
      <w:tr w:rsidR="00C770CE" w:rsidRPr="00120436" w:rsidTr="00277F52">
        <w:tc>
          <w:tcPr>
            <w:tcW w:w="522" w:type="dxa"/>
          </w:tcPr>
          <w:p w:rsidR="00C770CE" w:rsidRPr="0094220D" w:rsidRDefault="00C770CE" w:rsidP="00C16171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3</w:t>
            </w:r>
          </w:p>
        </w:tc>
        <w:tc>
          <w:tcPr>
            <w:tcW w:w="1578" w:type="dxa"/>
          </w:tcPr>
          <w:p w:rsidR="00C770CE" w:rsidRPr="0094220D" w:rsidRDefault="00C770CE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Общество с ограниченной ответственностью "ВИКа"</w:t>
            </w:r>
          </w:p>
        </w:tc>
        <w:tc>
          <w:tcPr>
            <w:tcW w:w="1984" w:type="dxa"/>
          </w:tcPr>
          <w:p w:rsidR="00C770CE" w:rsidRPr="0094220D" w:rsidRDefault="00C770CE">
            <w:pPr>
              <w:rPr>
                <w:color w:val="000000"/>
                <w:sz w:val="20"/>
                <w:szCs w:val="20"/>
              </w:rPr>
            </w:pPr>
            <w:r w:rsidRPr="0094220D">
              <w:rPr>
                <w:color w:val="000000"/>
                <w:sz w:val="20"/>
                <w:szCs w:val="20"/>
              </w:rPr>
              <w:t>Ханты-Мансийский автономный округ -Югра Нижневартовский район с.Охтеурье, ул. Школьная, д.2</w:t>
            </w:r>
          </w:p>
        </w:tc>
        <w:tc>
          <w:tcPr>
            <w:tcW w:w="1985" w:type="dxa"/>
          </w:tcPr>
          <w:p w:rsidR="00C770CE" w:rsidRPr="0094220D" w:rsidRDefault="00C770CE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Ханты-Мансийский автономный округ -Югра Нижневартовский район п. Белорусский, магазин № 306</w:t>
            </w:r>
          </w:p>
        </w:tc>
        <w:tc>
          <w:tcPr>
            <w:tcW w:w="1559" w:type="dxa"/>
          </w:tcPr>
          <w:p w:rsidR="00C770CE" w:rsidRPr="0094220D" w:rsidRDefault="00C770CE">
            <w:pPr>
              <w:jc w:val="center"/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1068603047897</w:t>
            </w:r>
          </w:p>
        </w:tc>
        <w:tc>
          <w:tcPr>
            <w:tcW w:w="1276" w:type="dxa"/>
          </w:tcPr>
          <w:p w:rsidR="00C770CE" w:rsidRPr="0094220D" w:rsidRDefault="00C770CE">
            <w:pPr>
              <w:jc w:val="center"/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8620016968</w:t>
            </w:r>
          </w:p>
        </w:tc>
        <w:tc>
          <w:tcPr>
            <w:tcW w:w="992" w:type="dxa"/>
            <w:vMerge/>
          </w:tcPr>
          <w:p w:rsidR="00C770CE" w:rsidRPr="0094220D" w:rsidRDefault="00C770CE" w:rsidP="00C16171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C770CE" w:rsidRPr="0094220D" w:rsidRDefault="00C770CE" w:rsidP="00C16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28.04.2014</w:t>
            </w:r>
          </w:p>
        </w:tc>
        <w:tc>
          <w:tcPr>
            <w:tcW w:w="960" w:type="dxa"/>
          </w:tcPr>
          <w:p w:rsidR="00C770CE" w:rsidRDefault="00C770CE">
            <w:r w:rsidRPr="006E57F1">
              <w:rPr>
                <w:sz w:val="20"/>
                <w:szCs w:val="20"/>
              </w:rPr>
              <w:t>выездная</w:t>
            </w:r>
          </w:p>
        </w:tc>
        <w:tc>
          <w:tcPr>
            <w:tcW w:w="1482" w:type="dxa"/>
          </w:tcPr>
          <w:p w:rsidR="00C770CE" w:rsidRPr="0094220D" w:rsidRDefault="00C770CE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Отдел потребительского рынка и защиты прав потребителей администрации Нижневартовского района</w:t>
            </w:r>
          </w:p>
        </w:tc>
        <w:tc>
          <w:tcPr>
            <w:tcW w:w="1276" w:type="dxa"/>
          </w:tcPr>
          <w:p w:rsidR="00C770CE" w:rsidRPr="0094220D" w:rsidRDefault="00C770CE" w:rsidP="00C16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Выявлены нарушения (выдано предписание) </w:t>
            </w:r>
          </w:p>
        </w:tc>
        <w:tc>
          <w:tcPr>
            <w:tcW w:w="1276" w:type="dxa"/>
          </w:tcPr>
          <w:p w:rsidR="00C770CE" w:rsidRPr="0094220D" w:rsidRDefault="00C770CE" w:rsidP="00C16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протокол</w:t>
            </w:r>
          </w:p>
        </w:tc>
      </w:tr>
      <w:tr w:rsidR="00C770CE" w:rsidRPr="00120436" w:rsidTr="00277F52">
        <w:tc>
          <w:tcPr>
            <w:tcW w:w="522" w:type="dxa"/>
          </w:tcPr>
          <w:p w:rsidR="00C770CE" w:rsidRPr="0094220D" w:rsidRDefault="00C770CE" w:rsidP="00C16171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4</w:t>
            </w:r>
          </w:p>
        </w:tc>
        <w:tc>
          <w:tcPr>
            <w:tcW w:w="1578" w:type="dxa"/>
          </w:tcPr>
          <w:p w:rsidR="00C770CE" w:rsidRPr="0094220D" w:rsidRDefault="00C770CE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Общество с ограниченной ответственностью "Тан"</w:t>
            </w:r>
          </w:p>
        </w:tc>
        <w:tc>
          <w:tcPr>
            <w:tcW w:w="1984" w:type="dxa"/>
          </w:tcPr>
          <w:p w:rsidR="00C770CE" w:rsidRPr="0094220D" w:rsidRDefault="00C770CE">
            <w:pPr>
              <w:rPr>
                <w:color w:val="000000"/>
                <w:sz w:val="20"/>
                <w:szCs w:val="20"/>
              </w:rPr>
            </w:pPr>
            <w:r w:rsidRPr="0094220D">
              <w:rPr>
                <w:color w:val="000000"/>
                <w:sz w:val="20"/>
                <w:szCs w:val="20"/>
              </w:rPr>
              <w:t>Ханты-Мансийский автономный округ -Югра Нижневартовский район п.Ваховск, ул. Таежная, д.21</w:t>
            </w:r>
          </w:p>
        </w:tc>
        <w:tc>
          <w:tcPr>
            <w:tcW w:w="1985" w:type="dxa"/>
          </w:tcPr>
          <w:p w:rsidR="00C770CE" w:rsidRPr="0094220D" w:rsidRDefault="00C770CE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Ханты-Мансийский автономный округ -Югра Нижневартовский район п.Ваховск, ул. Таежная, д. 21, магазин № 111</w:t>
            </w:r>
          </w:p>
        </w:tc>
        <w:tc>
          <w:tcPr>
            <w:tcW w:w="1559" w:type="dxa"/>
          </w:tcPr>
          <w:p w:rsidR="00C770CE" w:rsidRPr="0094220D" w:rsidRDefault="00C770CE">
            <w:pPr>
              <w:jc w:val="center"/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1058600624521</w:t>
            </w:r>
          </w:p>
        </w:tc>
        <w:tc>
          <w:tcPr>
            <w:tcW w:w="1276" w:type="dxa"/>
          </w:tcPr>
          <w:p w:rsidR="00C770CE" w:rsidRPr="0094220D" w:rsidRDefault="00C770CE">
            <w:pPr>
              <w:jc w:val="center"/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8620016446</w:t>
            </w:r>
          </w:p>
        </w:tc>
        <w:tc>
          <w:tcPr>
            <w:tcW w:w="992" w:type="dxa"/>
            <w:vMerge/>
          </w:tcPr>
          <w:p w:rsidR="00C770CE" w:rsidRPr="0094220D" w:rsidRDefault="00C770CE" w:rsidP="00FB001D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C770CE" w:rsidRPr="0094220D" w:rsidRDefault="00C770CE" w:rsidP="00FB0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10.10.2014</w:t>
            </w:r>
          </w:p>
        </w:tc>
        <w:tc>
          <w:tcPr>
            <w:tcW w:w="960" w:type="dxa"/>
          </w:tcPr>
          <w:p w:rsidR="00C770CE" w:rsidRDefault="00C770CE">
            <w:r w:rsidRPr="006E57F1">
              <w:rPr>
                <w:sz w:val="20"/>
                <w:szCs w:val="20"/>
              </w:rPr>
              <w:t>выездная</w:t>
            </w:r>
          </w:p>
        </w:tc>
        <w:tc>
          <w:tcPr>
            <w:tcW w:w="1482" w:type="dxa"/>
          </w:tcPr>
          <w:p w:rsidR="00C770CE" w:rsidRPr="0094220D" w:rsidRDefault="00C770CE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Отдел потребительского рынка и защиты прав потребителей администрации Нижневартовского района</w:t>
            </w:r>
          </w:p>
        </w:tc>
        <w:tc>
          <w:tcPr>
            <w:tcW w:w="1276" w:type="dxa"/>
          </w:tcPr>
          <w:p w:rsidR="00C770CE" w:rsidRPr="0094220D" w:rsidRDefault="00C770CE" w:rsidP="00FB71BA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Нарушения не выявлены</w:t>
            </w:r>
          </w:p>
        </w:tc>
        <w:tc>
          <w:tcPr>
            <w:tcW w:w="1276" w:type="dxa"/>
          </w:tcPr>
          <w:p w:rsidR="00C770CE" w:rsidRPr="0094220D" w:rsidRDefault="00C770CE" w:rsidP="00C16171">
            <w:pPr>
              <w:rPr>
                <w:sz w:val="20"/>
                <w:szCs w:val="20"/>
              </w:rPr>
            </w:pPr>
          </w:p>
        </w:tc>
      </w:tr>
      <w:tr w:rsidR="00C770CE" w:rsidRPr="00120436" w:rsidTr="00277F52">
        <w:tc>
          <w:tcPr>
            <w:tcW w:w="522" w:type="dxa"/>
          </w:tcPr>
          <w:p w:rsidR="00C770CE" w:rsidRPr="0094220D" w:rsidRDefault="00C770CE" w:rsidP="00C16171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5</w:t>
            </w:r>
          </w:p>
        </w:tc>
        <w:tc>
          <w:tcPr>
            <w:tcW w:w="1578" w:type="dxa"/>
          </w:tcPr>
          <w:p w:rsidR="00C770CE" w:rsidRPr="0094220D" w:rsidRDefault="00C770CE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Общество с ограниченной ответственностью "Елена"</w:t>
            </w:r>
          </w:p>
        </w:tc>
        <w:tc>
          <w:tcPr>
            <w:tcW w:w="1984" w:type="dxa"/>
          </w:tcPr>
          <w:p w:rsidR="00C770CE" w:rsidRPr="0094220D" w:rsidRDefault="00C770CE">
            <w:pPr>
              <w:rPr>
                <w:color w:val="000000"/>
                <w:sz w:val="20"/>
                <w:szCs w:val="20"/>
              </w:rPr>
            </w:pPr>
            <w:r w:rsidRPr="0094220D">
              <w:rPr>
                <w:color w:val="000000"/>
                <w:sz w:val="20"/>
                <w:szCs w:val="20"/>
              </w:rPr>
              <w:t>Ханты-Мансийский автономный округ -Югра Нижневартовский район с.Охтеурье, ул. Центральная, д.20 А</w:t>
            </w:r>
          </w:p>
        </w:tc>
        <w:tc>
          <w:tcPr>
            <w:tcW w:w="1985" w:type="dxa"/>
          </w:tcPr>
          <w:p w:rsidR="00C770CE" w:rsidRPr="0094220D" w:rsidRDefault="00C770CE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Ханты-Мансийский автономный округ -Югра Нижневартовский район с.Охтеурье, ул. Центральная, д. 20 А, магазин № 39</w:t>
            </w:r>
          </w:p>
        </w:tc>
        <w:tc>
          <w:tcPr>
            <w:tcW w:w="1559" w:type="dxa"/>
          </w:tcPr>
          <w:p w:rsidR="00C770CE" w:rsidRPr="0094220D" w:rsidRDefault="00C770CE">
            <w:pPr>
              <w:jc w:val="center"/>
              <w:rPr>
                <w:color w:val="000000"/>
                <w:sz w:val="20"/>
                <w:szCs w:val="20"/>
              </w:rPr>
            </w:pPr>
            <w:r w:rsidRPr="0094220D">
              <w:rPr>
                <w:color w:val="000000"/>
                <w:sz w:val="20"/>
                <w:szCs w:val="20"/>
              </w:rPr>
              <w:t>1058600642253</w:t>
            </w:r>
          </w:p>
        </w:tc>
        <w:tc>
          <w:tcPr>
            <w:tcW w:w="1276" w:type="dxa"/>
          </w:tcPr>
          <w:p w:rsidR="00C770CE" w:rsidRPr="0094220D" w:rsidRDefault="00C770CE">
            <w:pPr>
              <w:jc w:val="center"/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8620016573</w:t>
            </w:r>
          </w:p>
        </w:tc>
        <w:tc>
          <w:tcPr>
            <w:tcW w:w="992" w:type="dxa"/>
            <w:vMerge/>
          </w:tcPr>
          <w:p w:rsidR="00C770CE" w:rsidRPr="0094220D" w:rsidRDefault="00C770CE" w:rsidP="00C6670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C770CE" w:rsidRPr="0094220D" w:rsidRDefault="00C770CE" w:rsidP="00C66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10.10.2014</w:t>
            </w:r>
          </w:p>
        </w:tc>
        <w:tc>
          <w:tcPr>
            <w:tcW w:w="960" w:type="dxa"/>
          </w:tcPr>
          <w:p w:rsidR="00C770CE" w:rsidRDefault="00C770CE">
            <w:r w:rsidRPr="006E57F1">
              <w:rPr>
                <w:sz w:val="20"/>
                <w:szCs w:val="20"/>
              </w:rPr>
              <w:t>выездная</w:t>
            </w:r>
          </w:p>
        </w:tc>
        <w:tc>
          <w:tcPr>
            <w:tcW w:w="1482" w:type="dxa"/>
          </w:tcPr>
          <w:p w:rsidR="00C770CE" w:rsidRPr="0094220D" w:rsidRDefault="00C770CE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Отдел потребительского рынка и защиты прав потребителей администрации Нижневартовского района</w:t>
            </w:r>
          </w:p>
        </w:tc>
        <w:tc>
          <w:tcPr>
            <w:tcW w:w="1276" w:type="dxa"/>
          </w:tcPr>
          <w:p w:rsidR="00C770CE" w:rsidRPr="0094220D" w:rsidRDefault="00C770CE" w:rsidP="00C66707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Нарушения не выявлены</w:t>
            </w:r>
          </w:p>
        </w:tc>
        <w:tc>
          <w:tcPr>
            <w:tcW w:w="1276" w:type="dxa"/>
          </w:tcPr>
          <w:p w:rsidR="00C770CE" w:rsidRPr="0094220D" w:rsidRDefault="00C770CE" w:rsidP="00C6670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770CE" w:rsidRPr="00120436" w:rsidTr="00277F52">
        <w:tc>
          <w:tcPr>
            <w:tcW w:w="522" w:type="dxa"/>
          </w:tcPr>
          <w:p w:rsidR="00C770CE" w:rsidRPr="0094220D" w:rsidRDefault="00C770CE" w:rsidP="00C16171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6</w:t>
            </w:r>
          </w:p>
        </w:tc>
        <w:tc>
          <w:tcPr>
            <w:tcW w:w="1578" w:type="dxa"/>
          </w:tcPr>
          <w:p w:rsidR="00C770CE" w:rsidRPr="0094220D" w:rsidRDefault="00C770CE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Общество с ограниченной ответственностью "Удачная покупка"</w:t>
            </w:r>
          </w:p>
        </w:tc>
        <w:tc>
          <w:tcPr>
            <w:tcW w:w="1984" w:type="dxa"/>
          </w:tcPr>
          <w:p w:rsidR="00C770CE" w:rsidRPr="0094220D" w:rsidRDefault="00C770CE">
            <w:pPr>
              <w:rPr>
                <w:color w:val="000000"/>
                <w:sz w:val="20"/>
                <w:szCs w:val="20"/>
              </w:rPr>
            </w:pPr>
            <w:r w:rsidRPr="0094220D">
              <w:rPr>
                <w:color w:val="000000"/>
                <w:sz w:val="20"/>
                <w:szCs w:val="20"/>
              </w:rPr>
              <w:t>Ханты-Мансийский автономный округ -Югра Нижневартовский район пгт.Излучинск, ул. Энергетиков, д.5 А, торговый комплекс, павильон № 258</w:t>
            </w:r>
          </w:p>
        </w:tc>
        <w:tc>
          <w:tcPr>
            <w:tcW w:w="1985" w:type="dxa"/>
          </w:tcPr>
          <w:p w:rsidR="00C770CE" w:rsidRPr="0094220D" w:rsidRDefault="00C770CE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Ханты-Мансийский автономный округ -Югра Нижневартовский район пгт.Излучинск, ул. Энергетиков, д. 5 А, отдел № 725 торгового павильона № 258</w:t>
            </w:r>
          </w:p>
        </w:tc>
        <w:tc>
          <w:tcPr>
            <w:tcW w:w="1559" w:type="dxa"/>
          </w:tcPr>
          <w:p w:rsidR="00C770CE" w:rsidRPr="0094220D" w:rsidRDefault="00C770CE">
            <w:pPr>
              <w:jc w:val="center"/>
              <w:rPr>
                <w:color w:val="000000"/>
                <w:sz w:val="20"/>
                <w:szCs w:val="20"/>
              </w:rPr>
            </w:pPr>
            <w:r w:rsidRPr="0094220D">
              <w:rPr>
                <w:color w:val="000000"/>
                <w:sz w:val="20"/>
                <w:szCs w:val="20"/>
              </w:rPr>
              <w:t>1098603009218</w:t>
            </w:r>
          </w:p>
        </w:tc>
        <w:tc>
          <w:tcPr>
            <w:tcW w:w="1276" w:type="dxa"/>
          </w:tcPr>
          <w:p w:rsidR="00C770CE" w:rsidRPr="0094220D" w:rsidRDefault="00C770CE">
            <w:pPr>
              <w:jc w:val="center"/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8620019415</w:t>
            </w:r>
          </w:p>
        </w:tc>
        <w:tc>
          <w:tcPr>
            <w:tcW w:w="992" w:type="dxa"/>
            <w:vMerge/>
          </w:tcPr>
          <w:p w:rsidR="00C770CE" w:rsidRPr="0094220D" w:rsidRDefault="00C770CE" w:rsidP="00C6670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C770CE" w:rsidRPr="0094220D" w:rsidRDefault="00C770CE" w:rsidP="00C66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</w:t>
            </w:r>
          </w:p>
        </w:tc>
        <w:tc>
          <w:tcPr>
            <w:tcW w:w="960" w:type="dxa"/>
          </w:tcPr>
          <w:p w:rsidR="00C770CE" w:rsidRDefault="00C770CE">
            <w:r w:rsidRPr="006E57F1">
              <w:rPr>
                <w:sz w:val="20"/>
                <w:szCs w:val="20"/>
              </w:rPr>
              <w:t>выездная</w:t>
            </w:r>
          </w:p>
        </w:tc>
        <w:tc>
          <w:tcPr>
            <w:tcW w:w="1482" w:type="dxa"/>
          </w:tcPr>
          <w:p w:rsidR="00C770CE" w:rsidRPr="0094220D" w:rsidRDefault="00C770CE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Отдел потребительского рынка и защиты прав потребителей администрации Нижневартовского района</w:t>
            </w:r>
          </w:p>
        </w:tc>
        <w:tc>
          <w:tcPr>
            <w:tcW w:w="1276" w:type="dxa"/>
          </w:tcPr>
          <w:p w:rsidR="00C770CE" w:rsidRPr="0094220D" w:rsidRDefault="00C770CE" w:rsidP="00C66707">
            <w:pPr>
              <w:rPr>
                <w:sz w:val="20"/>
                <w:szCs w:val="20"/>
              </w:rPr>
            </w:pPr>
            <w:r w:rsidRPr="0094220D">
              <w:rPr>
                <w:sz w:val="20"/>
                <w:szCs w:val="20"/>
              </w:rPr>
              <w:t>Нарушения не выявлены</w:t>
            </w:r>
          </w:p>
        </w:tc>
        <w:tc>
          <w:tcPr>
            <w:tcW w:w="1276" w:type="dxa"/>
          </w:tcPr>
          <w:p w:rsidR="00C770CE" w:rsidRPr="0094220D" w:rsidRDefault="00C770CE" w:rsidP="00C66707">
            <w:pPr>
              <w:rPr>
                <w:sz w:val="20"/>
                <w:szCs w:val="20"/>
              </w:rPr>
            </w:pPr>
          </w:p>
        </w:tc>
      </w:tr>
    </w:tbl>
    <w:p w:rsidR="00C770CE" w:rsidRDefault="00C770CE" w:rsidP="000C36B1">
      <w:pPr>
        <w:jc w:val="center"/>
      </w:pPr>
    </w:p>
    <w:sectPr w:rsidR="00C770CE" w:rsidSect="00F76D1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6B1"/>
    <w:rsid w:val="00054800"/>
    <w:rsid w:val="00062369"/>
    <w:rsid w:val="0006236A"/>
    <w:rsid w:val="00087ECB"/>
    <w:rsid w:val="000C36B1"/>
    <w:rsid w:val="000D2432"/>
    <w:rsid w:val="00100157"/>
    <w:rsid w:val="00120436"/>
    <w:rsid w:val="00123A9F"/>
    <w:rsid w:val="00124A92"/>
    <w:rsid w:val="00127703"/>
    <w:rsid w:val="00127EB0"/>
    <w:rsid w:val="00154E25"/>
    <w:rsid w:val="001945A6"/>
    <w:rsid w:val="00194A2F"/>
    <w:rsid w:val="001C30AB"/>
    <w:rsid w:val="0021413E"/>
    <w:rsid w:val="00260F71"/>
    <w:rsid w:val="00277F52"/>
    <w:rsid w:val="002A362C"/>
    <w:rsid w:val="003727A9"/>
    <w:rsid w:val="003A037F"/>
    <w:rsid w:val="003A3898"/>
    <w:rsid w:val="003D4B61"/>
    <w:rsid w:val="004A59E0"/>
    <w:rsid w:val="0051068C"/>
    <w:rsid w:val="00533165"/>
    <w:rsid w:val="00547DFF"/>
    <w:rsid w:val="00576287"/>
    <w:rsid w:val="00595C0F"/>
    <w:rsid w:val="005960BD"/>
    <w:rsid w:val="0062634D"/>
    <w:rsid w:val="00635D4C"/>
    <w:rsid w:val="006552A2"/>
    <w:rsid w:val="00663C0B"/>
    <w:rsid w:val="00681698"/>
    <w:rsid w:val="006E57F1"/>
    <w:rsid w:val="007037A8"/>
    <w:rsid w:val="00713193"/>
    <w:rsid w:val="0071537F"/>
    <w:rsid w:val="007661E9"/>
    <w:rsid w:val="0076739D"/>
    <w:rsid w:val="00773884"/>
    <w:rsid w:val="00824185"/>
    <w:rsid w:val="008851C5"/>
    <w:rsid w:val="00904444"/>
    <w:rsid w:val="009208E6"/>
    <w:rsid w:val="0094220D"/>
    <w:rsid w:val="00983869"/>
    <w:rsid w:val="00985E1E"/>
    <w:rsid w:val="00996063"/>
    <w:rsid w:val="009C2410"/>
    <w:rsid w:val="009D5F2C"/>
    <w:rsid w:val="00A32739"/>
    <w:rsid w:val="00A61FFD"/>
    <w:rsid w:val="00A700C0"/>
    <w:rsid w:val="00C16171"/>
    <w:rsid w:val="00C5543F"/>
    <w:rsid w:val="00C66707"/>
    <w:rsid w:val="00C770CE"/>
    <w:rsid w:val="00D514FA"/>
    <w:rsid w:val="00D53503"/>
    <w:rsid w:val="00DA304B"/>
    <w:rsid w:val="00DC2A7E"/>
    <w:rsid w:val="00DE71B3"/>
    <w:rsid w:val="00E117D3"/>
    <w:rsid w:val="00E2656A"/>
    <w:rsid w:val="00E805D2"/>
    <w:rsid w:val="00E87944"/>
    <w:rsid w:val="00EC176E"/>
    <w:rsid w:val="00F50C2D"/>
    <w:rsid w:val="00F55FA4"/>
    <w:rsid w:val="00F76D1C"/>
    <w:rsid w:val="00FB001D"/>
    <w:rsid w:val="00FB71BA"/>
    <w:rsid w:val="00FC6125"/>
    <w:rsid w:val="00FE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36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544</Words>
  <Characters>3103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плановых проверок</dc:title>
  <dc:subject/>
  <dc:creator>Ведерникова Галина Евгеньевна</dc:creator>
  <cp:keywords/>
  <dc:description/>
  <cp:lastModifiedBy>korovaev</cp:lastModifiedBy>
  <cp:revision>2</cp:revision>
  <dcterms:created xsi:type="dcterms:W3CDTF">2014-12-26T10:44:00Z</dcterms:created>
  <dcterms:modified xsi:type="dcterms:W3CDTF">2014-12-26T10:44:00Z</dcterms:modified>
</cp:coreProperties>
</file>